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DA" w:rsidRPr="009523DA" w:rsidRDefault="00F52927" w:rsidP="009523DA">
      <w:pPr>
        <w:pStyle w:val="Duidelijkcitaat"/>
        <w:rPr>
          <w:i w:val="0"/>
          <w:sz w:val="28"/>
        </w:rPr>
      </w:pPr>
      <w:r>
        <w:rPr>
          <w:i w:val="0"/>
          <w:sz w:val="28"/>
        </w:rPr>
        <w:t>Beoordelingsschema</w:t>
      </w:r>
      <w:r w:rsidR="003A36B0">
        <w:rPr>
          <w:i w:val="0"/>
          <w:sz w:val="28"/>
        </w:rPr>
        <w:t xml:space="preserve"> HVsR 2019 - 2020</w:t>
      </w:r>
      <w:bookmarkStart w:id="0" w:name="_GoBack"/>
      <w:bookmarkEnd w:id="0"/>
    </w:p>
    <w:p w:rsidR="009523DA" w:rsidRDefault="009523DA"/>
    <w:p w:rsidR="00AE0201" w:rsidRDefault="0021506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B907C" wp14:editId="64E2A688">
                <wp:simplePos x="0" y="0"/>
                <wp:positionH relativeFrom="margin">
                  <wp:posOffset>4529455</wp:posOffset>
                </wp:positionH>
                <wp:positionV relativeFrom="paragraph">
                  <wp:posOffset>1913255</wp:posOffset>
                </wp:positionV>
                <wp:extent cx="1416050" cy="1111250"/>
                <wp:effectExtent l="0" t="0" r="12700" b="12700"/>
                <wp:wrapNone/>
                <wp:docPr id="3" name="Stroomdiagram: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111125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48" w:rsidRPr="00852748" w:rsidRDefault="00852748" w:rsidP="0021506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examen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FB90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3" o:spid="_x0000_s1026" type="#_x0000_t120" style="position:absolute;margin-left:356.65pt;margin-top:150.65pt;width:111.5pt;height:8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52748" w:rsidRPr="00852748" w:rsidRDefault="00852748" w:rsidP="0021506C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examen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4523105</wp:posOffset>
                </wp:positionH>
                <wp:positionV relativeFrom="paragraph">
                  <wp:posOffset>224155</wp:posOffset>
                </wp:positionV>
                <wp:extent cx="1403350" cy="1123950"/>
                <wp:effectExtent l="0" t="0" r="25400" b="19050"/>
                <wp:wrapNone/>
                <wp:docPr id="2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12395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48" w:rsidRPr="00852748" w:rsidRDefault="00852748" w:rsidP="00852748">
                            <w:pPr>
                              <w:ind w:right="-6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o</w:t>
                            </w:r>
                            <w:r w:rsidRPr="00852748">
                              <w:rPr>
                                <w:color w:val="FFFFFF" w:themeColor="background1"/>
                                <w:sz w:val="32"/>
                              </w:rPr>
                              <w:t>vergang</w:t>
                            </w:r>
                          </w:p>
                          <w:p w:rsidR="00852748" w:rsidRPr="00852748" w:rsidRDefault="009523DA" w:rsidP="00852748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ob</w:t>
                            </w:r>
                            <w:r w:rsidR="00852748" w:rsidRPr="00852748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852748" w:rsidRPr="00852748">
                              <w:rPr>
                                <w:color w:val="FFFFFF" w:themeColor="background1"/>
                                <w:sz w:val="32"/>
                              </w:rPr>
                              <w:sym w:font="Wingdings" w:char="F0E0"/>
                            </w:r>
                            <w:r w:rsidR="00852748" w:rsidRPr="00852748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oomdiagram: Verbindingslijn 2" o:spid="_x0000_s1027" type="#_x0000_t120" style="position:absolute;margin-left:356.15pt;margin-top:17.65pt;width:110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852748" w:rsidRPr="00852748" w:rsidRDefault="00852748" w:rsidP="00852748">
                      <w:pPr>
                        <w:ind w:right="-6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o</w:t>
                      </w:r>
                      <w:r w:rsidRPr="00852748">
                        <w:rPr>
                          <w:color w:val="FFFFFF" w:themeColor="background1"/>
                          <w:sz w:val="32"/>
                        </w:rPr>
                        <w:t>vergang</w:t>
                      </w:r>
                    </w:p>
                    <w:p w:rsidR="00852748" w:rsidRPr="00852748" w:rsidRDefault="009523DA" w:rsidP="00852748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ob</w:t>
                      </w:r>
                      <w:r w:rsidR="00852748" w:rsidRPr="00852748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852748" w:rsidRPr="00852748">
                        <w:rPr>
                          <w:color w:val="FFFFFF" w:themeColor="background1"/>
                          <w:sz w:val="32"/>
                        </w:rPr>
                        <w:sym w:font="Wingdings" w:char="F0E0"/>
                      </w:r>
                      <w:r w:rsidR="00852748" w:rsidRPr="00852748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bb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102">
        <w:rPr>
          <w:noProof/>
          <w:lang w:eastAsia="nl-NL"/>
        </w:rPr>
        <w:drawing>
          <wp:inline distT="0" distB="0" distL="0" distR="0">
            <wp:extent cx="5245100" cy="3200400"/>
            <wp:effectExtent l="0" t="0" r="317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52927" w:rsidRDefault="00F52927"/>
    <w:p w:rsidR="00F52927" w:rsidRPr="00C03610" w:rsidRDefault="00C03610">
      <w:pPr>
        <w:rPr>
          <w:i/>
        </w:rPr>
      </w:pPr>
      <w:r w:rsidRPr="00C03610">
        <w:rPr>
          <w:i/>
        </w:rPr>
        <w:t>(De havo heeft een apart beoordelingsschema)</w:t>
      </w:r>
    </w:p>
    <w:sectPr w:rsidR="00F52927" w:rsidRPr="00C03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DA" w:rsidRDefault="009523DA" w:rsidP="009523DA">
      <w:pPr>
        <w:spacing w:after="0" w:line="240" w:lineRule="auto"/>
      </w:pPr>
      <w:r>
        <w:separator/>
      </w:r>
    </w:p>
  </w:endnote>
  <w:endnote w:type="continuationSeparator" w:id="0">
    <w:p w:rsidR="009523DA" w:rsidRDefault="009523DA" w:rsidP="0095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57" w:rsidRDefault="006640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DA" w:rsidRDefault="009523DA">
    <w:pPr>
      <w:pStyle w:val="Voettekst"/>
    </w:pPr>
    <w:r>
      <w:t xml:space="preserve">HVsR | </w:t>
    </w:r>
    <w:r w:rsidR="0005260D">
      <w:t>1 augustus</w:t>
    </w:r>
    <w:r>
      <w:t xml:space="preserve"> 2018</w:t>
    </w:r>
  </w:p>
  <w:p w:rsidR="009523DA" w:rsidRDefault="009523DA">
    <w:pPr>
      <w:pStyle w:val="Voettekst"/>
    </w:pPr>
    <w:r>
      <w:t>F:/beleid/</w:t>
    </w:r>
    <w:r w:rsidR="00664057">
      <w:t>schoolplan/</w:t>
    </w:r>
    <w:r w:rsidR="0005260D">
      <w:t>beoordelings</w:t>
    </w:r>
    <w:r>
      <w:t>schema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57" w:rsidRDefault="006640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DA" w:rsidRDefault="009523DA" w:rsidP="009523DA">
      <w:pPr>
        <w:spacing w:after="0" w:line="240" w:lineRule="auto"/>
      </w:pPr>
      <w:r>
        <w:separator/>
      </w:r>
    </w:p>
  </w:footnote>
  <w:footnote w:type="continuationSeparator" w:id="0">
    <w:p w:rsidR="009523DA" w:rsidRDefault="009523DA" w:rsidP="0095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57" w:rsidRDefault="006640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57" w:rsidRDefault="006640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57" w:rsidRDefault="0066405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02"/>
    <w:rsid w:val="0005260D"/>
    <w:rsid w:val="000E5917"/>
    <w:rsid w:val="00115102"/>
    <w:rsid w:val="0021506C"/>
    <w:rsid w:val="00384FBA"/>
    <w:rsid w:val="003A36B0"/>
    <w:rsid w:val="00664057"/>
    <w:rsid w:val="00852748"/>
    <w:rsid w:val="009523DA"/>
    <w:rsid w:val="00AE0201"/>
    <w:rsid w:val="00C03610"/>
    <w:rsid w:val="00F234C7"/>
    <w:rsid w:val="00F5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2505"/>
  <w15:chartTrackingRefBased/>
  <w15:docId w15:val="{A8154D68-F13A-48D7-A14A-39A6F38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2748"/>
  </w:style>
  <w:style w:type="paragraph" w:styleId="Kop1">
    <w:name w:val="heading 1"/>
    <w:basedOn w:val="Standaard"/>
    <w:next w:val="Standaard"/>
    <w:link w:val="Kop1Char"/>
    <w:uiPriority w:val="9"/>
    <w:qFormat/>
    <w:rsid w:val="00952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2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523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523DA"/>
    <w:rPr>
      <w:i/>
      <w:iCs/>
      <w:color w:val="4472C4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95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23DA"/>
  </w:style>
  <w:style w:type="paragraph" w:styleId="Voettekst">
    <w:name w:val="footer"/>
    <w:basedOn w:val="Standaard"/>
    <w:link w:val="VoettekstChar"/>
    <w:uiPriority w:val="99"/>
    <w:unhideWhenUsed/>
    <w:rsid w:val="0095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23DA"/>
  </w:style>
  <w:style w:type="paragraph" w:styleId="Ballontekst">
    <w:name w:val="Balloon Text"/>
    <w:basedOn w:val="Standaard"/>
    <w:link w:val="BallontekstChar"/>
    <w:uiPriority w:val="99"/>
    <w:semiHidden/>
    <w:unhideWhenUsed/>
    <w:rsid w:val="003A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29D3ED-00BE-4E8F-A9DB-20567DC308C3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76B2F9AD-C5D2-4C07-AE04-6ED21F0F3471}">
      <dgm:prSet phldrT="[Teks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nl-NL"/>
            <a:t>onderbouw</a:t>
          </a:r>
        </a:p>
      </dgm:t>
    </dgm:pt>
    <dgm:pt modelId="{AEB3A0D6-AF26-4797-B601-8B07C473AFA4}" type="parTrans" cxnId="{66FE245C-A471-4046-98FE-799670F54B6C}">
      <dgm:prSet/>
      <dgm:spPr/>
      <dgm:t>
        <a:bodyPr/>
        <a:lstStyle/>
        <a:p>
          <a:endParaRPr lang="nl-NL"/>
        </a:p>
      </dgm:t>
    </dgm:pt>
    <dgm:pt modelId="{65F53EC8-6683-40EA-B1F4-2EE6368FF79C}" type="sibTrans" cxnId="{66FE245C-A471-4046-98FE-799670F54B6C}">
      <dgm:prSet/>
      <dgm:spPr/>
      <dgm:t>
        <a:bodyPr/>
        <a:lstStyle/>
        <a:p>
          <a:endParaRPr lang="nl-NL"/>
        </a:p>
      </dgm:t>
    </dgm:pt>
    <dgm:pt modelId="{30E059CC-4879-4160-A37A-C66FEA58FD05}">
      <dgm:prSet phldrT="[Tekst]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 anchor="ctr" anchorCtr="0"/>
        <a:lstStyle/>
        <a:p>
          <a:r>
            <a:rPr lang="nl-NL"/>
            <a:t>leerjaar 1</a:t>
          </a:r>
        </a:p>
      </dgm:t>
    </dgm:pt>
    <dgm:pt modelId="{0F49399A-3108-447C-BFB3-B7178878399C}" type="parTrans" cxnId="{4D8A7B16-ECEA-492B-80E8-FDB0E0753632}">
      <dgm:prSet/>
      <dgm:spPr/>
      <dgm:t>
        <a:bodyPr/>
        <a:lstStyle/>
        <a:p>
          <a:endParaRPr lang="nl-NL"/>
        </a:p>
      </dgm:t>
    </dgm:pt>
    <dgm:pt modelId="{CF4456CD-1BD0-48D6-82F6-333C17057FAE}" type="sibTrans" cxnId="{4D8A7B16-ECEA-492B-80E8-FDB0E0753632}">
      <dgm:prSet/>
      <dgm:spPr/>
      <dgm:t>
        <a:bodyPr/>
        <a:lstStyle/>
        <a:p>
          <a:endParaRPr lang="nl-NL"/>
        </a:p>
      </dgm:t>
    </dgm:pt>
    <dgm:pt modelId="{F4F5E397-5903-4455-9004-59FB8BCB34E2}">
      <dgm:prSet phldrT="[Tekst]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 anchor="ctr" anchorCtr="0"/>
        <a:lstStyle/>
        <a:p>
          <a:r>
            <a:rPr lang="nl-NL"/>
            <a:t>leerjaar 2</a:t>
          </a:r>
        </a:p>
      </dgm:t>
    </dgm:pt>
    <dgm:pt modelId="{84D8E8ED-9B29-461C-B438-4FD920F08A74}" type="parTrans" cxnId="{4607EC2C-76A0-4EAE-8F5E-D2D5CBDE0CBA}">
      <dgm:prSet/>
      <dgm:spPr/>
      <dgm:t>
        <a:bodyPr/>
        <a:lstStyle/>
        <a:p>
          <a:endParaRPr lang="nl-NL"/>
        </a:p>
      </dgm:t>
    </dgm:pt>
    <dgm:pt modelId="{2D562E04-EAB2-4443-98D5-3A184ECC4540}" type="sibTrans" cxnId="{4607EC2C-76A0-4EAE-8F5E-D2D5CBDE0CBA}">
      <dgm:prSet/>
      <dgm:spPr/>
      <dgm:t>
        <a:bodyPr/>
        <a:lstStyle/>
        <a:p>
          <a:endParaRPr lang="nl-NL"/>
        </a:p>
      </dgm:t>
    </dgm:pt>
    <dgm:pt modelId="{68052E33-A338-477B-95BC-3F0747B14567}">
      <dgm:prSet phldrT="[Teks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nl-NL"/>
            <a:t>bovenbouw</a:t>
          </a:r>
        </a:p>
      </dgm:t>
    </dgm:pt>
    <dgm:pt modelId="{C466CB81-7637-486E-B58C-D345AFCD4CFA}" type="parTrans" cxnId="{13EAFFCD-1AF4-4E5E-96AB-98A707B6870F}">
      <dgm:prSet/>
      <dgm:spPr/>
      <dgm:t>
        <a:bodyPr/>
        <a:lstStyle/>
        <a:p>
          <a:endParaRPr lang="nl-NL"/>
        </a:p>
      </dgm:t>
    </dgm:pt>
    <dgm:pt modelId="{89079EB2-D315-45B7-AB1C-0B6F8F1A59F8}" type="sibTrans" cxnId="{13EAFFCD-1AF4-4E5E-96AB-98A707B6870F}">
      <dgm:prSet/>
      <dgm:spPr/>
      <dgm:t>
        <a:bodyPr/>
        <a:lstStyle/>
        <a:p>
          <a:endParaRPr lang="nl-NL"/>
        </a:p>
      </dgm:t>
    </dgm:pt>
    <dgm:pt modelId="{8C43E9C3-4370-49BE-A671-8999497B6C28}">
      <dgm:prSet phldrT="[Tekst]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r>
            <a:rPr lang="nl-NL"/>
            <a:t>20 maanden</a:t>
          </a:r>
        </a:p>
      </dgm:t>
    </dgm:pt>
    <dgm:pt modelId="{07BA5B74-F33C-4C48-B68F-967CC8B0B4D5}" type="parTrans" cxnId="{8CDEBAB9-7A55-4387-967D-74A1C5902A11}">
      <dgm:prSet/>
      <dgm:spPr/>
      <dgm:t>
        <a:bodyPr/>
        <a:lstStyle/>
        <a:p>
          <a:endParaRPr lang="nl-NL"/>
        </a:p>
      </dgm:t>
    </dgm:pt>
    <dgm:pt modelId="{1AB4EA33-9104-4CE4-B83B-2714E2ED1749}" type="sibTrans" cxnId="{8CDEBAB9-7A55-4387-967D-74A1C5902A11}">
      <dgm:prSet/>
      <dgm:spPr/>
      <dgm:t>
        <a:bodyPr/>
        <a:lstStyle/>
        <a:p>
          <a:endParaRPr lang="nl-NL"/>
        </a:p>
      </dgm:t>
    </dgm:pt>
    <dgm:pt modelId="{B26DD0B2-D488-44B2-AC53-7824993EC5B0}">
      <dgm:prSet phldrT="[Tekst]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r>
            <a:rPr lang="nl-NL"/>
            <a:t>5 periodes</a:t>
          </a:r>
        </a:p>
      </dgm:t>
    </dgm:pt>
    <dgm:pt modelId="{1C85FDF7-15B9-4A4F-B510-A80FC152974C}" type="parTrans" cxnId="{A75EEC16-0CF0-418B-A350-81BEEEF5D7FD}">
      <dgm:prSet/>
      <dgm:spPr/>
      <dgm:t>
        <a:bodyPr/>
        <a:lstStyle/>
        <a:p>
          <a:endParaRPr lang="nl-NL"/>
        </a:p>
      </dgm:t>
    </dgm:pt>
    <dgm:pt modelId="{4B956B32-374C-4560-84C9-445EA58AC650}" type="sibTrans" cxnId="{A75EEC16-0CF0-418B-A350-81BEEEF5D7FD}">
      <dgm:prSet/>
      <dgm:spPr/>
      <dgm:t>
        <a:bodyPr/>
        <a:lstStyle/>
        <a:p>
          <a:endParaRPr lang="nl-NL"/>
        </a:p>
      </dgm:t>
    </dgm:pt>
    <dgm:pt modelId="{6FF62978-CFD6-4C8C-81DC-A789FE9A250A}">
      <dgm:prSet phldrT="[Tekst]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r>
            <a:rPr lang="nl-NL"/>
            <a:t>voortschrijdend gemiddelde</a:t>
          </a:r>
        </a:p>
      </dgm:t>
    </dgm:pt>
    <dgm:pt modelId="{5415B723-F17A-469F-8199-DEEB139F04A1}" type="parTrans" cxnId="{96D6B52A-A4DE-4DB4-9257-FE3A31DCBD74}">
      <dgm:prSet/>
      <dgm:spPr/>
      <dgm:t>
        <a:bodyPr/>
        <a:lstStyle/>
        <a:p>
          <a:endParaRPr lang="nl-NL"/>
        </a:p>
      </dgm:t>
    </dgm:pt>
    <dgm:pt modelId="{3FC7583C-77B5-4750-A09F-80D22201F388}" type="sibTrans" cxnId="{96D6B52A-A4DE-4DB4-9257-FE3A31DCBD74}">
      <dgm:prSet/>
      <dgm:spPr/>
      <dgm:t>
        <a:bodyPr/>
        <a:lstStyle/>
        <a:p>
          <a:endParaRPr lang="nl-NL"/>
        </a:p>
      </dgm:t>
    </dgm:pt>
    <dgm:pt modelId="{EE4E2863-310E-44B5-A5AF-B727DDF94610}">
      <dgm:prSet phldrT="[Tekst]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 anchor="ctr" anchorCtr="0"/>
        <a:lstStyle/>
        <a:p>
          <a:r>
            <a:rPr lang="nl-NL"/>
            <a:t>3 rapporten per jaar, voortschrijdend gemiddelde</a:t>
          </a:r>
        </a:p>
      </dgm:t>
    </dgm:pt>
    <dgm:pt modelId="{A9B35788-56EE-4623-B2B5-EE417E2E70DC}" type="parTrans" cxnId="{2C5D8032-77A9-4840-B57F-BBC89A312526}">
      <dgm:prSet/>
      <dgm:spPr/>
      <dgm:t>
        <a:bodyPr/>
        <a:lstStyle/>
        <a:p>
          <a:endParaRPr lang="nl-NL"/>
        </a:p>
      </dgm:t>
    </dgm:pt>
    <dgm:pt modelId="{8272DF5C-918D-462D-BFD2-7A3ED62C6693}" type="sibTrans" cxnId="{2C5D8032-77A9-4840-B57F-BBC89A312526}">
      <dgm:prSet/>
      <dgm:spPr/>
      <dgm:t>
        <a:bodyPr/>
        <a:lstStyle/>
        <a:p>
          <a:endParaRPr lang="nl-NL"/>
        </a:p>
      </dgm:t>
    </dgm:pt>
    <dgm:pt modelId="{4F34B9DB-46FE-497B-8D04-B3FE476C5043}">
      <dgm:prSet phldrT="[Tekst]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 anchor="ctr" anchorCtr="0"/>
        <a:lstStyle/>
        <a:p>
          <a:r>
            <a:rPr lang="nl-NL"/>
            <a:t>3e rapport = eindrapport</a:t>
          </a:r>
        </a:p>
      </dgm:t>
    </dgm:pt>
    <dgm:pt modelId="{2DD84096-343A-4A3F-A8AD-2FDE9B4F7672}" type="parTrans" cxnId="{B99A3B17-F94E-4102-8D43-A56F17FA0EBC}">
      <dgm:prSet/>
      <dgm:spPr/>
    </dgm:pt>
    <dgm:pt modelId="{D78DEACE-A1E9-43F0-AD5E-1F4C3C90E44F}" type="sibTrans" cxnId="{B99A3B17-F94E-4102-8D43-A56F17FA0EBC}">
      <dgm:prSet/>
      <dgm:spPr/>
    </dgm:pt>
    <dgm:pt modelId="{47D98E65-E41C-4E04-BAE8-229B9CED51D2}" type="pres">
      <dgm:prSet presAssocID="{6E29D3ED-00BE-4E8F-A9DB-20567DC308C3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25C484BE-3A7A-4BE4-A481-3821CA204312}" type="pres">
      <dgm:prSet presAssocID="{76B2F9AD-C5D2-4C07-AE04-6ED21F0F3471}" presName="linNode" presStyleCnt="0"/>
      <dgm:spPr/>
    </dgm:pt>
    <dgm:pt modelId="{76545F30-E97D-4B91-A3F1-1154F689901B}" type="pres">
      <dgm:prSet presAssocID="{76B2F9AD-C5D2-4C07-AE04-6ED21F0F3471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BD3E687-1F5B-4F09-A84B-5047663E793D}" type="pres">
      <dgm:prSet presAssocID="{76B2F9AD-C5D2-4C07-AE04-6ED21F0F3471}" presName="childShp" presStyleLbl="bgAccFollowNode1" presStyleIdx="0" presStyleCnt="2" custLinFactNeighborX="2119" custLinFactNeighborY="291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48E0BA0-9BA7-4408-9FC2-1B929B85CAF8}" type="pres">
      <dgm:prSet presAssocID="{65F53EC8-6683-40EA-B1F4-2EE6368FF79C}" presName="spacing" presStyleCnt="0"/>
      <dgm:spPr/>
    </dgm:pt>
    <dgm:pt modelId="{6E4955A8-10AD-4A2B-BA52-00FA66D81EA6}" type="pres">
      <dgm:prSet presAssocID="{68052E33-A338-477B-95BC-3F0747B14567}" presName="linNode" presStyleCnt="0"/>
      <dgm:spPr/>
    </dgm:pt>
    <dgm:pt modelId="{1FC6363D-914F-4740-90B7-D3AB02BF4D01}" type="pres">
      <dgm:prSet presAssocID="{68052E33-A338-477B-95BC-3F0747B14567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46ED017-A11E-429C-A061-2F30912E804D}" type="pres">
      <dgm:prSet presAssocID="{68052E33-A338-477B-95BC-3F0747B14567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11377A1F-9296-410C-9B5F-EC85AF975B35}" type="presOf" srcId="{F4F5E397-5903-4455-9004-59FB8BCB34E2}" destId="{6BD3E687-1F5B-4F09-A84B-5047663E793D}" srcOrd="0" destOrd="1" presId="urn:microsoft.com/office/officeart/2005/8/layout/vList6"/>
    <dgm:cxn modelId="{2C5D8032-77A9-4840-B57F-BBC89A312526}" srcId="{76B2F9AD-C5D2-4C07-AE04-6ED21F0F3471}" destId="{EE4E2863-310E-44B5-A5AF-B727DDF94610}" srcOrd="2" destOrd="0" parTransId="{A9B35788-56EE-4623-B2B5-EE417E2E70DC}" sibTransId="{8272DF5C-918D-462D-BFD2-7A3ED62C6693}"/>
    <dgm:cxn modelId="{8C01866C-80E0-4389-8F9B-9693DC1F56E3}" type="presOf" srcId="{4F34B9DB-46FE-497B-8D04-B3FE476C5043}" destId="{6BD3E687-1F5B-4F09-A84B-5047663E793D}" srcOrd="0" destOrd="3" presId="urn:microsoft.com/office/officeart/2005/8/layout/vList6"/>
    <dgm:cxn modelId="{B99A3B17-F94E-4102-8D43-A56F17FA0EBC}" srcId="{76B2F9AD-C5D2-4C07-AE04-6ED21F0F3471}" destId="{4F34B9DB-46FE-497B-8D04-B3FE476C5043}" srcOrd="3" destOrd="0" parTransId="{2DD84096-343A-4A3F-A8AD-2FDE9B4F7672}" sibTransId="{D78DEACE-A1E9-43F0-AD5E-1F4C3C90E44F}"/>
    <dgm:cxn modelId="{4CE2AFCD-E8DE-4B72-A5E6-26B90A72D707}" type="presOf" srcId="{B26DD0B2-D488-44B2-AC53-7824993EC5B0}" destId="{446ED017-A11E-429C-A061-2F30912E804D}" srcOrd="0" destOrd="1" presId="urn:microsoft.com/office/officeart/2005/8/layout/vList6"/>
    <dgm:cxn modelId="{61F3D5A9-CF5F-40E8-9E83-541BCC9EBC0E}" type="presOf" srcId="{76B2F9AD-C5D2-4C07-AE04-6ED21F0F3471}" destId="{76545F30-E97D-4B91-A3F1-1154F689901B}" srcOrd="0" destOrd="0" presId="urn:microsoft.com/office/officeart/2005/8/layout/vList6"/>
    <dgm:cxn modelId="{D3D87B44-6D7D-423F-B628-33642108ECAF}" type="presOf" srcId="{30E059CC-4879-4160-A37A-C66FEA58FD05}" destId="{6BD3E687-1F5B-4F09-A84B-5047663E793D}" srcOrd="0" destOrd="0" presId="urn:microsoft.com/office/officeart/2005/8/layout/vList6"/>
    <dgm:cxn modelId="{EE08A2DF-70F1-4F78-9971-6C53BAADAB78}" type="presOf" srcId="{6FF62978-CFD6-4C8C-81DC-A789FE9A250A}" destId="{446ED017-A11E-429C-A061-2F30912E804D}" srcOrd="0" destOrd="2" presId="urn:microsoft.com/office/officeart/2005/8/layout/vList6"/>
    <dgm:cxn modelId="{4D8A7B16-ECEA-492B-80E8-FDB0E0753632}" srcId="{76B2F9AD-C5D2-4C07-AE04-6ED21F0F3471}" destId="{30E059CC-4879-4160-A37A-C66FEA58FD05}" srcOrd="0" destOrd="0" parTransId="{0F49399A-3108-447C-BFB3-B7178878399C}" sibTransId="{CF4456CD-1BD0-48D6-82F6-333C17057FAE}"/>
    <dgm:cxn modelId="{3CF13E9C-FF65-407D-8CD8-E598A388B3F3}" type="presOf" srcId="{8C43E9C3-4370-49BE-A671-8999497B6C28}" destId="{446ED017-A11E-429C-A061-2F30912E804D}" srcOrd="0" destOrd="0" presId="urn:microsoft.com/office/officeart/2005/8/layout/vList6"/>
    <dgm:cxn modelId="{8CDEBAB9-7A55-4387-967D-74A1C5902A11}" srcId="{68052E33-A338-477B-95BC-3F0747B14567}" destId="{8C43E9C3-4370-49BE-A671-8999497B6C28}" srcOrd="0" destOrd="0" parTransId="{07BA5B74-F33C-4C48-B68F-967CC8B0B4D5}" sibTransId="{1AB4EA33-9104-4CE4-B83B-2714E2ED1749}"/>
    <dgm:cxn modelId="{4607EC2C-76A0-4EAE-8F5E-D2D5CBDE0CBA}" srcId="{76B2F9AD-C5D2-4C07-AE04-6ED21F0F3471}" destId="{F4F5E397-5903-4455-9004-59FB8BCB34E2}" srcOrd="1" destOrd="0" parTransId="{84D8E8ED-9B29-461C-B438-4FD920F08A74}" sibTransId="{2D562E04-EAB2-4443-98D5-3A184ECC4540}"/>
    <dgm:cxn modelId="{D948510B-6824-4C21-B4C9-4BAD13D5D10E}" type="presOf" srcId="{EE4E2863-310E-44B5-A5AF-B727DDF94610}" destId="{6BD3E687-1F5B-4F09-A84B-5047663E793D}" srcOrd="0" destOrd="2" presId="urn:microsoft.com/office/officeart/2005/8/layout/vList6"/>
    <dgm:cxn modelId="{34B19A23-C5AE-4649-9E68-983387CC0D31}" type="presOf" srcId="{6E29D3ED-00BE-4E8F-A9DB-20567DC308C3}" destId="{47D98E65-E41C-4E04-BAE8-229B9CED51D2}" srcOrd="0" destOrd="0" presId="urn:microsoft.com/office/officeart/2005/8/layout/vList6"/>
    <dgm:cxn modelId="{BD167098-3EE8-46EC-BB73-ABE40A294FD2}" type="presOf" srcId="{68052E33-A338-477B-95BC-3F0747B14567}" destId="{1FC6363D-914F-4740-90B7-D3AB02BF4D01}" srcOrd="0" destOrd="0" presId="urn:microsoft.com/office/officeart/2005/8/layout/vList6"/>
    <dgm:cxn modelId="{66FE245C-A471-4046-98FE-799670F54B6C}" srcId="{6E29D3ED-00BE-4E8F-A9DB-20567DC308C3}" destId="{76B2F9AD-C5D2-4C07-AE04-6ED21F0F3471}" srcOrd="0" destOrd="0" parTransId="{AEB3A0D6-AF26-4797-B601-8B07C473AFA4}" sibTransId="{65F53EC8-6683-40EA-B1F4-2EE6368FF79C}"/>
    <dgm:cxn modelId="{13EAFFCD-1AF4-4E5E-96AB-98A707B6870F}" srcId="{6E29D3ED-00BE-4E8F-A9DB-20567DC308C3}" destId="{68052E33-A338-477B-95BC-3F0747B14567}" srcOrd="1" destOrd="0" parTransId="{C466CB81-7637-486E-B58C-D345AFCD4CFA}" sibTransId="{89079EB2-D315-45B7-AB1C-0B6F8F1A59F8}"/>
    <dgm:cxn modelId="{96D6B52A-A4DE-4DB4-9257-FE3A31DCBD74}" srcId="{68052E33-A338-477B-95BC-3F0747B14567}" destId="{6FF62978-CFD6-4C8C-81DC-A789FE9A250A}" srcOrd="2" destOrd="0" parTransId="{5415B723-F17A-469F-8199-DEEB139F04A1}" sibTransId="{3FC7583C-77B5-4750-A09F-80D22201F388}"/>
    <dgm:cxn modelId="{A75EEC16-0CF0-418B-A350-81BEEEF5D7FD}" srcId="{68052E33-A338-477B-95BC-3F0747B14567}" destId="{B26DD0B2-D488-44B2-AC53-7824993EC5B0}" srcOrd="1" destOrd="0" parTransId="{1C85FDF7-15B9-4A4F-B510-A80FC152974C}" sibTransId="{4B956B32-374C-4560-84C9-445EA58AC650}"/>
    <dgm:cxn modelId="{E671A22C-7D4B-40EC-B842-1D7837D685F7}" type="presParOf" srcId="{47D98E65-E41C-4E04-BAE8-229B9CED51D2}" destId="{25C484BE-3A7A-4BE4-A481-3821CA204312}" srcOrd="0" destOrd="0" presId="urn:microsoft.com/office/officeart/2005/8/layout/vList6"/>
    <dgm:cxn modelId="{35755BD5-6FBA-4D44-83FD-F6186C13B2D6}" type="presParOf" srcId="{25C484BE-3A7A-4BE4-A481-3821CA204312}" destId="{76545F30-E97D-4B91-A3F1-1154F689901B}" srcOrd="0" destOrd="0" presId="urn:microsoft.com/office/officeart/2005/8/layout/vList6"/>
    <dgm:cxn modelId="{CB61396A-02D4-4787-A6C3-399E6D8458F2}" type="presParOf" srcId="{25C484BE-3A7A-4BE4-A481-3821CA204312}" destId="{6BD3E687-1F5B-4F09-A84B-5047663E793D}" srcOrd="1" destOrd="0" presId="urn:microsoft.com/office/officeart/2005/8/layout/vList6"/>
    <dgm:cxn modelId="{568D862F-1E2C-431A-ADE5-B49A20F31743}" type="presParOf" srcId="{47D98E65-E41C-4E04-BAE8-229B9CED51D2}" destId="{448E0BA0-9BA7-4408-9FC2-1B929B85CAF8}" srcOrd="1" destOrd="0" presId="urn:microsoft.com/office/officeart/2005/8/layout/vList6"/>
    <dgm:cxn modelId="{1A0EEC0B-B3D4-41FB-B88E-97D55559260E}" type="presParOf" srcId="{47D98E65-E41C-4E04-BAE8-229B9CED51D2}" destId="{6E4955A8-10AD-4A2B-BA52-00FA66D81EA6}" srcOrd="2" destOrd="0" presId="urn:microsoft.com/office/officeart/2005/8/layout/vList6"/>
    <dgm:cxn modelId="{0F34FCC8-A937-4CED-88F0-04F04826BDA9}" type="presParOf" srcId="{6E4955A8-10AD-4A2B-BA52-00FA66D81EA6}" destId="{1FC6363D-914F-4740-90B7-D3AB02BF4D01}" srcOrd="0" destOrd="0" presId="urn:microsoft.com/office/officeart/2005/8/layout/vList6"/>
    <dgm:cxn modelId="{54CAE143-F4D6-415A-90F7-904E8E9322A4}" type="presParOf" srcId="{6E4955A8-10AD-4A2B-BA52-00FA66D81EA6}" destId="{446ED017-A11E-429C-A061-2F30912E804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D3E687-1F5B-4F09-A84B-5047663E793D}">
      <dsp:nvSpPr>
        <dsp:cNvPr id="0" name=""/>
        <dsp:cNvSpPr/>
      </dsp:nvSpPr>
      <dsp:spPr>
        <a:xfrm>
          <a:off x="2098039" y="44834"/>
          <a:ext cx="314706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400" kern="1200"/>
            <a:t>leerjaar 1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400" kern="1200"/>
            <a:t>leerjaar 2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400" kern="1200"/>
            <a:t>3 rapporten per jaar, voortschrijdend gemiddelde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400" kern="1200"/>
            <a:t>3e rapport = eindrapport</a:t>
          </a:r>
        </a:p>
      </dsp:txBody>
      <dsp:txXfrm>
        <a:off x="2098039" y="235287"/>
        <a:ext cx="2575700" cy="1142721"/>
      </dsp:txXfrm>
    </dsp:sp>
    <dsp:sp modelId="{76545F30-E97D-4B91-A3F1-1154F689901B}">
      <dsp:nvSpPr>
        <dsp:cNvPr id="0" name=""/>
        <dsp:cNvSpPr/>
      </dsp:nvSpPr>
      <dsp:spPr>
        <a:xfrm>
          <a:off x="0" y="390"/>
          <a:ext cx="2098040" cy="1523627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700" kern="1200"/>
            <a:t>onderbouw</a:t>
          </a:r>
        </a:p>
      </dsp:txBody>
      <dsp:txXfrm>
        <a:off x="74377" y="74767"/>
        <a:ext cx="1949286" cy="1374873"/>
      </dsp:txXfrm>
    </dsp:sp>
    <dsp:sp modelId="{446ED017-A11E-429C-A061-2F30912E804D}">
      <dsp:nvSpPr>
        <dsp:cNvPr id="0" name=""/>
        <dsp:cNvSpPr/>
      </dsp:nvSpPr>
      <dsp:spPr>
        <a:xfrm>
          <a:off x="2098039" y="1676381"/>
          <a:ext cx="314706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400" kern="1200"/>
            <a:t>20 maanden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400" kern="1200"/>
            <a:t>5 periodes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400" kern="1200"/>
            <a:t>voortschrijdend gemiddelde</a:t>
          </a:r>
        </a:p>
      </dsp:txBody>
      <dsp:txXfrm>
        <a:off x="2098039" y="1866834"/>
        <a:ext cx="2575700" cy="1142721"/>
      </dsp:txXfrm>
    </dsp:sp>
    <dsp:sp modelId="{1FC6363D-914F-4740-90B7-D3AB02BF4D01}">
      <dsp:nvSpPr>
        <dsp:cNvPr id="0" name=""/>
        <dsp:cNvSpPr/>
      </dsp:nvSpPr>
      <dsp:spPr>
        <a:xfrm>
          <a:off x="0" y="1676381"/>
          <a:ext cx="2098040" cy="1523627"/>
        </a:xfrm>
        <a:prstGeom prst="round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700" kern="1200"/>
            <a:t>bovenbouw</a:t>
          </a:r>
        </a:p>
      </dsp:txBody>
      <dsp:txXfrm>
        <a:off x="74377" y="1750758"/>
        <a:ext cx="1949286" cy="1374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F2F4C47D.dotm</Template>
  <TotalTime>4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Meily</dc:creator>
  <cp:keywords/>
  <dc:description/>
  <cp:lastModifiedBy>Marco Meily</cp:lastModifiedBy>
  <cp:revision>4</cp:revision>
  <cp:lastPrinted>2019-08-30T10:58:00Z</cp:lastPrinted>
  <dcterms:created xsi:type="dcterms:W3CDTF">2018-08-12T08:47:00Z</dcterms:created>
  <dcterms:modified xsi:type="dcterms:W3CDTF">2019-08-30T10:58:00Z</dcterms:modified>
</cp:coreProperties>
</file>